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6" w:rsidRDefault="00E824F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24F6" w:rsidRDefault="00E824F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PROCEDURA SPECIALE LEGATA ALL’EMERGENZA COVID 19</w:t>
      </w:r>
    </w:p>
    <w:p w:rsidR="00E824F6" w:rsidRDefault="00E824F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ACQUISIZIONE DI MANIFESTAZIONE DI INTERESSE</w:t>
      </w:r>
    </w:p>
    <w:p w:rsidR="00E824F6" w:rsidRDefault="00E824F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824F6" w:rsidRDefault="00E824F6">
      <w:pPr>
        <w:pStyle w:val="Standard"/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PER FORMAZIONE ELENCHI  DI PERSONALE DEL PROFILO DI ASSISTENTE SOCIALE DISPONIBILE  A PRESTARE ATTIVITA’   NEI SERVIZI SOCIALI E SOCIO SANITARI TERRITORIALI, DELLE  AZIENDE SANITARIE DELLA REGIONE PIEMONTE A SUPPORTO DELLE U.S.C.A   CON CONTRATTO DI LAVORO AUTONOMO O DI COLLABORAZIONE COORDINATA E CONTINUATIVA.</w:t>
      </w:r>
    </w:p>
    <w:p w:rsidR="00E824F6" w:rsidRDefault="00E824F6">
      <w:pPr>
        <w:pStyle w:val="Standard"/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824F6" w:rsidRDefault="00E824F6">
      <w:pPr>
        <w:pStyle w:val="Standard"/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……………………………………………………………………………..….</w:t>
      </w: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il ………………a ……………………………………………………………..…..……...... (Prov: ……)</w:t>
      </w: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</w:t>
      </w: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.………………………………………………………….………………..…….. n……...</w:t>
      </w:r>
    </w:p>
    <w:p w:rsidR="00E824F6" w:rsidRDefault="00E824F6">
      <w:pPr>
        <w:pStyle w:val="Standard"/>
        <w:spacing w:line="360" w:lineRule="auto"/>
      </w:pPr>
      <w:r>
        <w:rPr>
          <w:rFonts w:ascii="Times New Roman" w:hAnsi="Times New Roman" w:cs="Times New Roman"/>
        </w:rPr>
        <w:t>luogo ……………………………………………………..……………….….…..… (Prov: ……)</w:t>
      </w: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  <w:r>
        <w:rPr>
          <w:rFonts w:ascii="Times New Roman" w:hAnsi="Times New Roman" w:cs="Times New Roman"/>
        </w:rPr>
        <w:tab/>
        <w:t>………………………………………………...</w:t>
      </w: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………………………………………………...</w:t>
      </w: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cellulare</w:t>
      </w:r>
      <w:r>
        <w:rPr>
          <w:rFonts w:ascii="Times New Roman" w:hAnsi="Times New Roman" w:cs="Times New Roman"/>
        </w:rPr>
        <w:tab/>
        <w:t>………………………………………………...</w:t>
      </w: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……………………………………..……….….</w:t>
      </w: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……….…………………………….……….….</w:t>
      </w: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E824F6" w:rsidRDefault="00E824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MANIFESTA IL PROPRIO INTERESSE ALLA PROCEDURA IN OGGETTO</w:t>
      </w:r>
    </w:p>
    <w:p w:rsidR="00E824F6" w:rsidRDefault="00E824F6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 xml:space="preserve">E CHIEDE, </w:t>
      </w:r>
      <w:r>
        <w:rPr>
          <w:rFonts w:ascii="Times New Roman" w:hAnsi="Times New Roman" w:cs="Times New Roman"/>
        </w:rPr>
        <w:t xml:space="preserve">in relazione all’emergenza sanitaria connessa alla diffusione del virus COVID -19, di essere iscritto in un elenco degli </w:t>
      </w:r>
      <w:r>
        <w:rPr>
          <w:rFonts w:ascii="Times New Roman" w:hAnsi="Times New Roman" w:cs="Times New Roman"/>
          <w:b/>
          <w:bCs/>
          <w:i/>
        </w:rPr>
        <w:t>ASSISTENTI SOCIALI.</w:t>
      </w: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E824F6" w:rsidRDefault="00E824F6">
      <w:pPr>
        <w:pStyle w:val="Standard"/>
        <w:spacing w:line="360" w:lineRule="auto"/>
      </w:pPr>
      <w:r>
        <w:rPr>
          <w:rFonts w:ascii="Times New Roman" w:hAnsi="Times New Roman" w:cs="Times New Roman"/>
        </w:rPr>
        <w:t xml:space="preserve">Dichiara di essere disponibile a prestare attività assistenziale presso le Aziende </w:t>
      </w:r>
      <w:r>
        <w:rPr>
          <w:rFonts w:ascii="Times New Roman" w:hAnsi="Times New Roman" w:cs="Times New Roman"/>
          <w:i/>
        </w:rPr>
        <w:t>(massimo tre opzioni):</w:t>
      </w:r>
    </w:p>
    <w:p w:rsidR="00E824F6" w:rsidRDefault="00E824F6">
      <w:pPr>
        <w:pStyle w:val="Standard"/>
        <w:spacing w:line="360" w:lineRule="auto"/>
        <w:rPr>
          <w:rFonts w:ascii="Times New Roman" w:hAnsi="Times New Roman" w:cs="Times New Roman"/>
          <w:i/>
        </w:rPr>
      </w:pPr>
    </w:p>
    <w:p w:rsidR="00E824F6" w:rsidRDefault="00E824F6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Città di Torino</w:t>
      </w:r>
    </w:p>
    <w:p w:rsidR="00E824F6" w:rsidRDefault="00E824F6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TO 3</w:t>
      </w:r>
    </w:p>
    <w:p w:rsidR="00E824F6" w:rsidRDefault="00E824F6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TO 4</w:t>
      </w:r>
    </w:p>
    <w:p w:rsidR="00E824F6" w:rsidRDefault="00E824F6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TO 5</w:t>
      </w:r>
    </w:p>
    <w:p w:rsidR="00E824F6" w:rsidRDefault="00E824F6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VC</w:t>
      </w:r>
    </w:p>
    <w:p w:rsidR="00E824F6" w:rsidRDefault="00E824F6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BI</w:t>
      </w:r>
    </w:p>
    <w:p w:rsidR="00E824F6" w:rsidRDefault="00E824F6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NO</w:t>
      </w:r>
    </w:p>
    <w:p w:rsidR="00E824F6" w:rsidRDefault="00E824F6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VCO</w:t>
      </w:r>
    </w:p>
    <w:p w:rsidR="00E824F6" w:rsidRDefault="00E824F6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CN1</w:t>
      </w:r>
    </w:p>
    <w:p w:rsidR="00E824F6" w:rsidRDefault="00E824F6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CN2</w:t>
      </w:r>
    </w:p>
    <w:p w:rsidR="00E824F6" w:rsidRDefault="00E824F6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AT</w:t>
      </w:r>
    </w:p>
    <w:p w:rsidR="00E824F6" w:rsidRDefault="00E824F6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AL</w:t>
      </w:r>
    </w:p>
    <w:p w:rsidR="00E824F6" w:rsidRDefault="00E824F6">
      <w:pPr>
        <w:pStyle w:val="Standard"/>
        <w:spacing w:line="360" w:lineRule="auto"/>
        <w:ind w:left="720"/>
        <w:rPr>
          <w:rFonts w:ascii="Times New Roman" w:hAnsi="Times New Roman" w:cs="Times New Roman"/>
        </w:rPr>
      </w:pPr>
    </w:p>
    <w:p w:rsidR="00E824F6" w:rsidRDefault="00E824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E824F6" w:rsidRDefault="00E824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segue , sotto la propria responsabilità ai sensi degli artt. 46 e 47 dpr 445/2000 s.m.i. e consapevole delle sanzioni penali previste dagli artt. 75 e 76 del medesimo DPR 445/2000  in caso di dichiarazioni mendaci:</w:t>
      </w:r>
    </w:p>
    <w:p w:rsidR="00E824F6" w:rsidRDefault="00E824F6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laurea, ovvero di altro titolo equipollente secondo la normativa vigente, in</w:t>
      </w:r>
    </w:p>
    <w:p w:rsidR="00E824F6" w:rsidRDefault="00E824F6">
      <w:pPr>
        <w:pStyle w:val="ListParagraph"/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E824F6" w:rsidRDefault="00E824F6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attualmente dipendente di  Pubblica Amministrazione</w:t>
      </w:r>
    </w:p>
    <w:p w:rsidR="00E824F6" w:rsidRDefault="00E824F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824F6" w:rsidRDefault="00E824F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824F6" w:rsidRDefault="00E824F6">
      <w:pPr>
        <w:pStyle w:val="Standard"/>
        <w:spacing w:after="120" w:line="288" w:lineRule="auto"/>
        <w:ind w:left="720"/>
        <w:jc w:val="both"/>
        <w:rPr>
          <w:rFonts w:ascii="Times New Roman" w:hAnsi="Times New Roman" w:cs="Times New Roman"/>
        </w:rPr>
      </w:pPr>
    </w:p>
    <w:p w:rsidR="00E824F6" w:rsidRDefault="00E824F6">
      <w:pPr>
        <w:pStyle w:val="Standard"/>
        <w:numPr>
          <w:ilvl w:val="0"/>
          <w:numId w:val="4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trovarsi in costanza di rapporto di lavoro subordinato con strutture sanitarie o socio-sanitarie pubbliche o private accreditate</w:t>
      </w:r>
    </w:p>
    <w:p w:rsidR="00E824F6" w:rsidRDefault="00E824F6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all’ordine di …………………………………..……. al n …….…...</w:t>
      </w:r>
    </w:p>
    <w:p w:rsidR="00E824F6" w:rsidRDefault="00E824F6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per i cittadini di stato estero non facente parte dell’Unione Europea - di essere in possesso di regolare permesso di soggiorno in corso di validità rilasciato da ……………………………………………………..</w:t>
      </w:r>
    </w:p>
    <w:p w:rsidR="00E824F6" w:rsidRDefault="00E824F6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maturato le seguenti esperienze professionali:</w:t>
      </w:r>
    </w:p>
    <w:p w:rsidR="00E824F6" w:rsidRDefault="00E824F6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 w:hint="eastAsia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E824F6" w:rsidRDefault="00E824F6">
      <w:pPr>
        <w:pStyle w:val="Standard"/>
        <w:spacing w:line="360" w:lineRule="auto"/>
        <w:ind w:left="568" w:righ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…………………………………..………………………..………………………..…...…</w:t>
      </w:r>
    </w:p>
    <w:p w:rsidR="00E824F6" w:rsidRDefault="00E824F6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 w:hint="eastAsia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E824F6" w:rsidRDefault="00E824F6">
      <w:pPr>
        <w:pStyle w:val="Standard"/>
        <w:spacing w:line="360" w:lineRule="auto"/>
        <w:ind w:left="568" w:righ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…………………………………..………………...……..………………………..………</w:t>
      </w:r>
    </w:p>
    <w:p w:rsidR="00E824F6" w:rsidRDefault="00E824F6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 w:hint="eastAsia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E824F6" w:rsidRDefault="00E824F6">
      <w:pPr>
        <w:pStyle w:val="Standard"/>
        <w:spacing w:line="360" w:lineRule="auto"/>
        <w:ind w:left="568" w:righ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…………………………………..………………………..…………………………….…</w:t>
      </w:r>
    </w:p>
    <w:p w:rsidR="00E824F6" w:rsidRDefault="00E824F6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 w:hint="eastAsia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E824F6" w:rsidRDefault="00E824F6">
      <w:pPr>
        <w:pStyle w:val="Standard"/>
        <w:spacing w:line="360" w:lineRule="auto"/>
        <w:ind w:left="568" w:righ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…………………………………..………………………..…………………………….…</w:t>
      </w:r>
    </w:p>
    <w:p w:rsidR="00E824F6" w:rsidRDefault="00E824F6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 w:hint="eastAsia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E824F6" w:rsidRDefault="00E824F6">
      <w:pPr>
        <w:pStyle w:val="Standard"/>
        <w:spacing w:line="360" w:lineRule="auto"/>
        <w:ind w:left="568" w:righ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…………………………………..………………………..…………………………….…</w:t>
      </w:r>
    </w:p>
    <w:p w:rsidR="00E824F6" w:rsidRDefault="00E824F6">
      <w:pPr>
        <w:pStyle w:val="Standard"/>
        <w:spacing w:line="360" w:lineRule="auto"/>
        <w:jc w:val="center"/>
      </w:pPr>
    </w:p>
    <w:p w:rsidR="00E824F6" w:rsidRDefault="00E824F6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In fede _______________________________________________ luogo e data ____________________</w:t>
      </w:r>
    </w:p>
    <w:sectPr w:rsidR="00E824F6" w:rsidSect="000A19D1">
      <w:headerReference w:type="default" r:id="rId7"/>
      <w:footerReference w:type="default" r:id="rId8"/>
      <w:pgSz w:w="11906" w:h="16838"/>
      <w:pgMar w:top="3175" w:right="1134" w:bottom="2132" w:left="1134" w:header="1417" w:footer="1304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F6" w:rsidRDefault="00E824F6" w:rsidP="000A19D1">
      <w:r>
        <w:separator/>
      </w:r>
    </w:p>
  </w:endnote>
  <w:endnote w:type="continuationSeparator" w:id="0">
    <w:p w:rsidR="00E824F6" w:rsidRDefault="00E824F6" w:rsidP="000A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skvll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w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F6" w:rsidRDefault="00E824F6">
    <w:pPr>
      <w:pStyle w:val="Footer"/>
    </w:pPr>
    <w:r>
      <w:rPr>
        <w:noProof/>
        <w:lang w:eastAsia="it-IT" w:bidi="ar-SA"/>
      </w:rPr>
      <w:pict>
        <v:rect id="Forma3" o:spid="_x0000_s2052" style="position:absolute;margin-left:392.7pt;margin-top:11.95pt;width:91.5pt;height:48.75pt;z-index:251659264" filled="f" stroked="f" strokecolor="#3465a4">
          <v:fill o:detectmouseclick="t"/>
          <v:stroke joinstyle="round"/>
          <v:textbox>
            <w:txbxContent>
              <w:p w:rsidR="00E824F6" w:rsidRDefault="00E824F6">
                <w:pPr>
                  <w:pStyle w:val="Contenutocornice"/>
                  <w:jc w:val="right"/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16"/>
                    <w:szCs w:val="16"/>
                    <w:lang w:eastAsia="en-US" w:bidi="ar-SA"/>
                  </w:rPr>
                  <w:t>C.so Marche,79</w:t>
                </w:r>
              </w:p>
              <w:p w:rsidR="00E824F6" w:rsidRDefault="00E824F6">
                <w:pPr>
                  <w:pStyle w:val="Contenutocornice"/>
                  <w:jc w:val="right"/>
                </w:pPr>
                <w:r>
                  <w:rPr>
                    <w:rFonts w:ascii="Times New Roman" w:hAnsi="Times New Roman" w:cs="Times New Roman"/>
                    <w:i/>
                    <w:iCs/>
                    <w:color w:val="1A1A1A"/>
                    <w:kern w:val="0"/>
                    <w:sz w:val="16"/>
                    <w:szCs w:val="16"/>
                  </w:rPr>
                  <w:t>10146 Torino</w:t>
                </w:r>
              </w:p>
              <w:p w:rsidR="00E824F6" w:rsidRDefault="00E824F6">
                <w:pPr>
                  <w:pStyle w:val="Contenutocornice"/>
                  <w:jc w:val="right"/>
                </w:pPr>
                <w:r>
                  <w:rPr>
                    <w:rFonts w:ascii="Times New Roman" w:hAnsi="Times New Roman" w:cs="Times New Roman"/>
                    <w:i/>
                    <w:iCs/>
                    <w:sz w:val="16"/>
                    <w:szCs w:val="16"/>
                  </w:rPr>
                  <w:t xml:space="preserve">Tel. </w:t>
                </w: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16"/>
                    <w:szCs w:val="16"/>
                    <w:lang w:eastAsia="en-US" w:bidi="ar-SA"/>
                  </w:rPr>
                  <w:t>011.4326600</w:t>
                </w:r>
              </w:p>
              <w:p w:rsidR="00E824F6" w:rsidRDefault="00E824F6">
                <w:pPr>
                  <w:pStyle w:val="Contenutocornice"/>
                  <w:jc w:val="right"/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16"/>
                    <w:szCs w:val="16"/>
                    <w:lang w:eastAsia="en-US" w:bidi="ar-SA"/>
                  </w:rPr>
                  <w:t>011.4321306 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F6" w:rsidRDefault="00E824F6" w:rsidP="000A19D1">
      <w:r>
        <w:separator/>
      </w:r>
    </w:p>
  </w:footnote>
  <w:footnote w:type="continuationSeparator" w:id="0">
    <w:p w:rsidR="00E824F6" w:rsidRDefault="00E824F6" w:rsidP="000A1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F6" w:rsidRDefault="00E824F6">
    <w:pPr>
      <w:pStyle w:val="Header"/>
    </w:pPr>
    <w:r>
      <w:rPr>
        <w:noProof/>
        <w:lang w:eastAsia="it-IT" w:bidi="ar-SA"/>
      </w:rPr>
      <w:pict>
        <v:rect id="Forma2" o:spid="_x0000_s2049" style="position:absolute;margin-left:0;margin-top:60.4pt;width:428.2pt;height:28.5pt;z-index:251657216;mso-position-horizontal:center" filled="f" stroked="f" strokecolor="#3465a4">
          <v:fill o:detectmouseclick="t"/>
          <v:stroke joinstyle="round"/>
          <v:textbox>
            <w:txbxContent>
              <w:p w:rsidR="00E824F6" w:rsidRDefault="00E824F6">
                <w:pPr>
                  <w:pStyle w:val="Contenutocornice"/>
                  <w:jc w:val="center"/>
                </w:pPr>
                <w:r>
                  <w:rPr>
                    <w:rFonts w:ascii="Times New Roman" w:hAnsi="Times New Roman" w:cs="Arial"/>
                    <w:i/>
                    <w:iCs/>
                    <w:color w:val="000000"/>
                    <w:sz w:val="18"/>
                    <w:szCs w:val="18"/>
                    <w:lang w:eastAsia="en-US" w:bidi="ar-SA"/>
                  </w:rPr>
                  <w:t>unitacrisipiemonte@regione.piemonte.it</w:t>
                </w:r>
              </w:p>
              <w:p w:rsidR="00E824F6" w:rsidRDefault="00E824F6">
                <w:pPr>
                  <w:pStyle w:val="Contenutocornice"/>
                  <w:jc w:val="center"/>
                </w:pPr>
              </w:p>
            </w:txbxContent>
          </v:textbox>
          <w10:wrap type="square"/>
        </v:rect>
      </w:pict>
    </w:r>
    <w:r>
      <w:rPr>
        <w:noProof/>
        <w:lang w:eastAsia="it-IT" w:bidi="ar-SA"/>
      </w:rPr>
      <w:pict>
        <v:rect id="Forma1" o:spid="_x0000_s2050" style="position:absolute;margin-left:0;margin-top:11.95pt;width:503.15pt;height:43.75pt;z-index:251658240;mso-position-horizontal:center" filled="f" stroked="f" strokecolor="#3465a4">
          <v:fill o:detectmouseclick="t"/>
          <v:stroke joinstyle="round"/>
          <v:textbox>
            <w:txbxContent>
              <w:p w:rsidR="00E824F6" w:rsidRDefault="00E824F6">
                <w:pPr>
                  <w:pStyle w:val="Contenutocornice"/>
                  <w:spacing w:line="280" w:lineRule="exact"/>
                  <w:jc w:val="center"/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8"/>
                    <w:szCs w:val="28"/>
                    <w:lang w:eastAsia="en-US" w:bidi="ar-SA"/>
                  </w:rPr>
                  <w:t>Direzion</w:t>
                </w: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8"/>
                    <w:szCs w:val="28"/>
                  </w:rPr>
                  <w:t xml:space="preserve">e </w:t>
                </w: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8"/>
                    <w:szCs w:val="28"/>
                    <w:lang w:eastAsia="en-US" w:bidi="ar-SA"/>
                  </w:rPr>
                  <w:t>Opere Pubbliche, Difesa del suolo, Protezione Civile, Trasporti e Logistica</w:t>
                </w:r>
              </w:p>
              <w:p w:rsidR="00E824F6" w:rsidRDefault="00E824F6">
                <w:pPr>
                  <w:pStyle w:val="Contenutocornice"/>
                  <w:spacing w:line="360" w:lineRule="auto"/>
                  <w:jc w:val="center"/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8"/>
                    <w:szCs w:val="28"/>
                    <w:lang w:eastAsia="en-US" w:bidi="ar-SA"/>
                  </w:rPr>
                  <w:t>Settore Protezione civile</w:t>
                </w:r>
              </w:p>
            </w:txbxContent>
          </v:textbox>
          <w10:wrap type="square"/>
        </v:rect>
      </w:pict>
    </w: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1" o:spid="_x0000_s2051" type="#_x0000_t75" style="position:absolute;margin-left:0;margin-top:-36.85pt;width:291.1pt;height:41.95pt;z-index:-251660288;visibility:visible;mso-position-horizontal:center">
          <v:textbox style="mso-rotate-with-shape:t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A6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C892487"/>
    <w:multiLevelType w:val="multilevel"/>
    <w:tmpl w:val="FFFFFFFF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3AFF"/>
    <w:multiLevelType w:val="multilevel"/>
    <w:tmpl w:val="FFFFFFFF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E04A4"/>
    <w:multiLevelType w:val="multilevel"/>
    <w:tmpl w:val="FFFFFFFF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F0C3A"/>
    <w:multiLevelType w:val="multilevel"/>
    <w:tmpl w:val="FFFFFFFF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9D1"/>
    <w:rsid w:val="000A19D1"/>
    <w:rsid w:val="00300461"/>
    <w:rsid w:val="00A35EB0"/>
    <w:rsid w:val="00CB2AEF"/>
    <w:rsid w:val="00E8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Lucida Sans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D1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Heading4">
    <w:name w:val="heading 4"/>
    <w:basedOn w:val="Normal"/>
    <w:next w:val="Standard"/>
    <w:link w:val="Heading4Char"/>
    <w:uiPriority w:val="99"/>
    <w:qFormat/>
    <w:rsid w:val="000A19D1"/>
    <w:pPr>
      <w:keepNext/>
      <w:widowControl w:val="0"/>
      <w:suppressAutoHyphens w:val="0"/>
      <w:jc w:val="center"/>
      <w:textAlignment w:val="auto"/>
      <w:outlineLvl w:val="3"/>
    </w:pPr>
    <w:rPr>
      <w:rFonts w:ascii="NewBskvll BT" w:hAnsi="NewBskvll BT" w:cs="NewBskvll BT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434D0"/>
    <w:rPr>
      <w:rFonts w:asciiTheme="minorHAnsi" w:eastAsiaTheme="minorEastAsia" w:hAnsiTheme="minorHAnsi" w:cs="Mangal"/>
      <w:b/>
      <w:bCs/>
      <w:kern w:val="2"/>
      <w:sz w:val="28"/>
      <w:szCs w:val="25"/>
      <w:lang w:eastAsia="zh-CN" w:bidi="hi-IN"/>
    </w:rPr>
  </w:style>
  <w:style w:type="character" w:customStyle="1" w:styleId="CollegamentoInternet">
    <w:name w:val="Collegamento Internet"/>
    <w:basedOn w:val="DefaultParagraphFont"/>
    <w:uiPriority w:val="99"/>
    <w:rsid w:val="000A19D1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DefaultParagraphFont"/>
    <w:uiPriority w:val="99"/>
    <w:rsid w:val="000A19D1"/>
    <w:rPr>
      <w:rFonts w:cs="Times New Roman"/>
    </w:rPr>
  </w:style>
  <w:style w:type="character" w:customStyle="1" w:styleId="Punti">
    <w:name w:val="Punti"/>
    <w:uiPriority w:val="99"/>
    <w:rsid w:val="000A19D1"/>
    <w:rPr>
      <w:rFonts w:ascii="OpenSymbol" w:eastAsia="Times New Roman" w:hAnsi="OpenSymbol"/>
    </w:rPr>
  </w:style>
  <w:style w:type="character" w:customStyle="1" w:styleId="Caratteridinumerazione">
    <w:name w:val="Caratteri di numerazione"/>
    <w:uiPriority w:val="99"/>
    <w:rsid w:val="000A19D1"/>
  </w:style>
  <w:style w:type="character" w:customStyle="1" w:styleId="WW8Num2z0">
    <w:name w:val="WW8Num2z0"/>
    <w:uiPriority w:val="99"/>
    <w:rsid w:val="000A19D1"/>
    <w:rPr>
      <w:rFonts w:ascii="Symbol" w:hAnsi="Symbol"/>
    </w:rPr>
  </w:style>
  <w:style w:type="character" w:customStyle="1" w:styleId="WW8Num2z1">
    <w:name w:val="WW8Num2z1"/>
    <w:uiPriority w:val="99"/>
    <w:rsid w:val="000A19D1"/>
    <w:rPr>
      <w:rFonts w:ascii="OpenSymbol;Arial Unicode MS" w:hAnsi="OpenSymbol;Arial Unicode MS"/>
    </w:rPr>
  </w:style>
  <w:style w:type="character" w:customStyle="1" w:styleId="ListLabel1">
    <w:name w:val="ListLabel 1"/>
    <w:uiPriority w:val="99"/>
    <w:rsid w:val="000A19D1"/>
    <w:rPr>
      <w:rFonts w:ascii="Times New Roman" w:hAnsi="Times New Roman"/>
    </w:rPr>
  </w:style>
  <w:style w:type="character" w:customStyle="1" w:styleId="ListLabel2">
    <w:name w:val="ListLabel 2"/>
    <w:uiPriority w:val="99"/>
    <w:rsid w:val="000A19D1"/>
  </w:style>
  <w:style w:type="character" w:customStyle="1" w:styleId="ListLabel3">
    <w:name w:val="ListLabel 3"/>
    <w:uiPriority w:val="99"/>
    <w:rsid w:val="000A19D1"/>
  </w:style>
  <w:style w:type="character" w:customStyle="1" w:styleId="ListLabel4">
    <w:name w:val="ListLabel 4"/>
    <w:uiPriority w:val="99"/>
    <w:rsid w:val="000A19D1"/>
  </w:style>
  <w:style w:type="character" w:customStyle="1" w:styleId="ListLabel5">
    <w:name w:val="ListLabel 5"/>
    <w:uiPriority w:val="99"/>
    <w:rsid w:val="000A19D1"/>
  </w:style>
  <w:style w:type="character" w:customStyle="1" w:styleId="ListLabel6">
    <w:name w:val="ListLabel 6"/>
    <w:uiPriority w:val="99"/>
    <w:rsid w:val="000A19D1"/>
  </w:style>
  <w:style w:type="character" w:customStyle="1" w:styleId="ListLabel7">
    <w:name w:val="ListLabel 7"/>
    <w:uiPriority w:val="99"/>
    <w:rsid w:val="000A19D1"/>
  </w:style>
  <w:style w:type="character" w:customStyle="1" w:styleId="ListLabel8">
    <w:name w:val="ListLabel 8"/>
    <w:uiPriority w:val="99"/>
    <w:rsid w:val="000A19D1"/>
  </w:style>
  <w:style w:type="character" w:customStyle="1" w:styleId="ListLabel9">
    <w:name w:val="ListLabel 9"/>
    <w:uiPriority w:val="99"/>
    <w:rsid w:val="000A19D1"/>
  </w:style>
  <w:style w:type="character" w:customStyle="1" w:styleId="ListLabel10">
    <w:name w:val="ListLabel 10"/>
    <w:uiPriority w:val="99"/>
    <w:rsid w:val="000A19D1"/>
    <w:rPr>
      <w:rFonts w:ascii="Times New Roman" w:hAnsi="Times New Roman"/>
    </w:rPr>
  </w:style>
  <w:style w:type="character" w:customStyle="1" w:styleId="ListLabel11">
    <w:name w:val="ListLabel 11"/>
    <w:uiPriority w:val="99"/>
    <w:rsid w:val="000A19D1"/>
  </w:style>
  <w:style w:type="character" w:customStyle="1" w:styleId="ListLabel12">
    <w:name w:val="ListLabel 12"/>
    <w:uiPriority w:val="99"/>
    <w:rsid w:val="000A19D1"/>
  </w:style>
  <w:style w:type="character" w:customStyle="1" w:styleId="ListLabel13">
    <w:name w:val="ListLabel 13"/>
    <w:uiPriority w:val="99"/>
    <w:rsid w:val="000A19D1"/>
  </w:style>
  <w:style w:type="character" w:customStyle="1" w:styleId="ListLabel14">
    <w:name w:val="ListLabel 14"/>
    <w:uiPriority w:val="99"/>
    <w:rsid w:val="000A19D1"/>
  </w:style>
  <w:style w:type="character" w:customStyle="1" w:styleId="ListLabel15">
    <w:name w:val="ListLabel 15"/>
    <w:uiPriority w:val="99"/>
    <w:rsid w:val="000A19D1"/>
  </w:style>
  <w:style w:type="character" w:customStyle="1" w:styleId="ListLabel16">
    <w:name w:val="ListLabel 16"/>
    <w:uiPriority w:val="99"/>
    <w:rsid w:val="000A19D1"/>
  </w:style>
  <w:style w:type="character" w:customStyle="1" w:styleId="ListLabel17">
    <w:name w:val="ListLabel 17"/>
    <w:uiPriority w:val="99"/>
    <w:rsid w:val="000A19D1"/>
  </w:style>
  <w:style w:type="character" w:customStyle="1" w:styleId="ListLabel18">
    <w:name w:val="ListLabel 18"/>
    <w:uiPriority w:val="99"/>
    <w:rsid w:val="000A19D1"/>
  </w:style>
  <w:style w:type="character" w:customStyle="1" w:styleId="ListLabel19">
    <w:name w:val="ListLabel 19"/>
    <w:uiPriority w:val="99"/>
    <w:rsid w:val="000A19D1"/>
  </w:style>
  <w:style w:type="character" w:customStyle="1" w:styleId="ListLabel20">
    <w:name w:val="ListLabel 20"/>
    <w:uiPriority w:val="99"/>
    <w:rsid w:val="000A19D1"/>
  </w:style>
  <w:style w:type="character" w:customStyle="1" w:styleId="ListLabel21">
    <w:name w:val="ListLabel 21"/>
    <w:uiPriority w:val="99"/>
    <w:rsid w:val="000A19D1"/>
  </w:style>
  <w:style w:type="character" w:customStyle="1" w:styleId="ListLabel22">
    <w:name w:val="ListLabel 22"/>
    <w:uiPriority w:val="99"/>
    <w:rsid w:val="000A19D1"/>
  </w:style>
  <w:style w:type="character" w:customStyle="1" w:styleId="ListLabel23">
    <w:name w:val="ListLabel 23"/>
    <w:uiPriority w:val="99"/>
    <w:rsid w:val="000A19D1"/>
  </w:style>
  <w:style w:type="character" w:customStyle="1" w:styleId="ListLabel24">
    <w:name w:val="ListLabel 24"/>
    <w:uiPriority w:val="99"/>
    <w:rsid w:val="000A19D1"/>
  </w:style>
  <w:style w:type="character" w:customStyle="1" w:styleId="ListLabel25">
    <w:name w:val="ListLabel 25"/>
    <w:uiPriority w:val="99"/>
    <w:rsid w:val="000A19D1"/>
  </w:style>
  <w:style w:type="character" w:customStyle="1" w:styleId="ListLabel26">
    <w:name w:val="ListLabel 26"/>
    <w:uiPriority w:val="99"/>
    <w:rsid w:val="000A19D1"/>
  </w:style>
  <w:style w:type="character" w:customStyle="1" w:styleId="ListLabel27">
    <w:name w:val="ListLabel 27"/>
    <w:uiPriority w:val="99"/>
    <w:rsid w:val="000A19D1"/>
  </w:style>
  <w:style w:type="character" w:customStyle="1" w:styleId="ListLabel28">
    <w:name w:val="ListLabel 28"/>
    <w:uiPriority w:val="99"/>
    <w:rsid w:val="000A19D1"/>
  </w:style>
  <w:style w:type="character" w:customStyle="1" w:styleId="ListLabel29">
    <w:name w:val="ListLabel 29"/>
    <w:uiPriority w:val="99"/>
    <w:rsid w:val="000A19D1"/>
  </w:style>
  <w:style w:type="character" w:customStyle="1" w:styleId="ListLabel30">
    <w:name w:val="ListLabel 30"/>
    <w:uiPriority w:val="99"/>
    <w:rsid w:val="000A19D1"/>
  </w:style>
  <w:style w:type="character" w:customStyle="1" w:styleId="ListLabel31">
    <w:name w:val="ListLabel 31"/>
    <w:uiPriority w:val="99"/>
    <w:rsid w:val="000A19D1"/>
  </w:style>
  <w:style w:type="character" w:customStyle="1" w:styleId="ListLabel32">
    <w:name w:val="ListLabel 32"/>
    <w:uiPriority w:val="99"/>
    <w:rsid w:val="000A19D1"/>
  </w:style>
  <w:style w:type="character" w:customStyle="1" w:styleId="ListLabel33">
    <w:name w:val="ListLabel 33"/>
    <w:uiPriority w:val="99"/>
    <w:rsid w:val="000A19D1"/>
  </w:style>
  <w:style w:type="character" w:customStyle="1" w:styleId="ListLabel34">
    <w:name w:val="ListLabel 34"/>
    <w:uiPriority w:val="99"/>
    <w:rsid w:val="000A19D1"/>
  </w:style>
  <w:style w:type="character" w:customStyle="1" w:styleId="ListLabel35">
    <w:name w:val="ListLabel 35"/>
    <w:uiPriority w:val="99"/>
    <w:rsid w:val="000A19D1"/>
  </w:style>
  <w:style w:type="character" w:customStyle="1" w:styleId="ListLabel36">
    <w:name w:val="ListLabel 36"/>
    <w:uiPriority w:val="99"/>
    <w:rsid w:val="000A19D1"/>
  </w:style>
  <w:style w:type="character" w:customStyle="1" w:styleId="ListLabel37">
    <w:name w:val="ListLabel 37"/>
    <w:uiPriority w:val="99"/>
    <w:rsid w:val="000A19D1"/>
    <w:rPr>
      <w:rFonts w:ascii="Times New Roman" w:hAnsi="Times New Roman"/>
    </w:rPr>
  </w:style>
  <w:style w:type="character" w:customStyle="1" w:styleId="ListLabel38">
    <w:name w:val="ListLabel 38"/>
    <w:uiPriority w:val="99"/>
    <w:rsid w:val="000A19D1"/>
  </w:style>
  <w:style w:type="character" w:customStyle="1" w:styleId="ListLabel39">
    <w:name w:val="ListLabel 39"/>
    <w:uiPriority w:val="99"/>
    <w:rsid w:val="000A19D1"/>
  </w:style>
  <w:style w:type="character" w:customStyle="1" w:styleId="ListLabel40">
    <w:name w:val="ListLabel 40"/>
    <w:uiPriority w:val="99"/>
    <w:rsid w:val="000A19D1"/>
  </w:style>
  <w:style w:type="character" w:customStyle="1" w:styleId="ListLabel41">
    <w:name w:val="ListLabel 41"/>
    <w:uiPriority w:val="99"/>
    <w:rsid w:val="000A19D1"/>
  </w:style>
  <w:style w:type="character" w:customStyle="1" w:styleId="ListLabel42">
    <w:name w:val="ListLabel 42"/>
    <w:uiPriority w:val="99"/>
    <w:rsid w:val="000A19D1"/>
  </w:style>
  <w:style w:type="character" w:customStyle="1" w:styleId="ListLabel43">
    <w:name w:val="ListLabel 43"/>
    <w:uiPriority w:val="99"/>
    <w:rsid w:val="000A19D1"/>
  </w:style>
  <w:style w:type="character" w:customStyle="1" w:styleId="ListLabel44">
    <w:name w:val="ListLabel 44"/>
    <w:uiPriority w:val="99"/>
    <w:rsid w:val="000A19D1"/>
  </w:style>
  <w:style w:type="character" w:customStyle="1" w:styleId="ListLabel45">
    <w:name w:val="ListLabel 45"/>
    <w:uiPriority w:val="99"/>
    <w:rsid w:val="000A19D1"/>
  </w:style>
  <w:style w:type="character" w:customStyle="1" w:styleId="ListLabel46">
    <w:name w:val="ListLabel 46"/>
    <w:uiPriority w:val="99"/>
    <w:rsid w:val="000A19D1"/>
    <w:rPr>
      <w:rFonts w:ascii="Times New Roman" w:hAnsi="Times New Roman"/>
    </w:rPr>
  </w:style>
  <w:style w:type="character" w:customStyle="1" w:styleId="ListLabel47">
    <w:name w:val="ListLabel 47"/>
    <w:uiPriority w:val="99"/>
    <w:rsid w:val="000A19D1"/>
  </w:style>
  <w:style w:type="character" w:customStyle="1" w:styleId="ListLabel48">
    <w:name w:val="ListLabel 48"/>
    <w:uiPriority w:val="99"/>
    <w:rsid w:val="000A19D1"/>
  </w:style>
  <w:style w:type="character" w:customStyle="1" w:styleId="ListLabel49">
    <w:name w:val="ListLabel 49"/>
    <w:uiPriority w:val="99"/>
    <w:rsid w:val="000A19D1"/>
  </w:style>
  <w:style w:type="character" w:customStyle="1" w:styleId="ListLabel50">
    <w:name w:val="ListLabel 50"/>
    <w:uiPriority w:val="99"/>
    <w:rsid w:val="000A19D1"/>
  </w:style>
  <w:style w:type="character" w:customStyle="1" w:styleId="ListLabel51">
    <w:name w:val="ListLabel 51"/>
    <w:uiPriority w:val="99"/>
    <w:rsid w:val="000A19D1"/>
  </w:style>
  <w:style w:type="character" w:customStyle="1" w:styleId="ListLabel52">
    <w:name w:val="ListLabel 52"/>
    <w:uiPriority w:val="99"/>
    <w:rsid w:val="000A19D1"/>
  </w:style>
  <w:style w:type="character" w:customStyle="1" w:styleId="ListLabel53">
    <w:name w:val="ListLabel 53"/>
    <w:uiPriority w:val="99"/>
    <w:rsid w:val="000A19D1"/>
  </w:style>
  <w:style w:type="character" w:customStyle="1" w:styleId="ListLabel54">
    <w:name w:val="ListLabel 54"/>
    <w:uiPriority w:val="99"/>
    <w:rsid w:val="000A19D1"/>
  </w:style>
  <w:style w:type="paragraph" w:styleId="Title">
    <w:name w:val="Title"/>
    <w:basedOn w:val="Normal"/>
    <w:next w:val="Textbody"/>
    <w:link w:val="TitleChar"/>
    <w:uiPriority w:val="99"/>
    <w:qFormat/>
    <w:rsid w:val="000A19D1"/>
    <w:pPr>
      <w:keepNext/>
      <w:widowControl w:val="0"/>
      <w:suppressAutoHyphens w:val="0"/>
      <w:spacing w:before="240" w:after="120"/>
      <w:textAlignment w:val="auto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434D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0A19D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34D0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Normal"/>
    <w:uiPriority w:val="99"/>
    <w:rsid w:val="000A19D1"/>
    <w:pPr>
      <w:widowControl w:val="0"/>
      <w:suppressAutoHyphens w:val="0"/>
      <w:textAlignment w:val="auto"/>
    </w:pPr>
  </w:style>
  <w:style w:type="paragraph" w:styleId="Caption">
    <w:name w:val="caption"/>
    <w:basedOn w:val="Standard"/>
    <w:uiPriority w:val="99"/>
    <w:qFormat/>
    <w:rsid w:val="000A19D1"/>
    <w:pPr>
      <w:suppressLineNumbers/>
      <w:spacing w:before="120" w:after="120"/>
    </w:pPr>
    <w:rPr>
      <w:i/>
      <w:iCs/>
    </w:rPr>
  </w:style>
  <w:style w:type="paragraph" w:customStyle="1" w:styleId="Indice">
    <w:name w:val="Indice"/>
    <w:uiPriority w:val="99"/>
    <w:rsid w:val="000A19D1"/>
    <w:pPr>
      <w:widowControl w:val="0"/>
      <w:suppressLineNumbers/>
    </w:pPr>
    <w:rPr>
      <w:kern w:val="2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0A19D1"/>
    <w:pPr>
      <w:suppressAutoHyphens/>
      <w:spacing w:line="276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0A19D1"/>
    <w:pPr>
      <w:spacing w:after="140"/>
    </w:pPr>
  </w:style>
  <w:style w:type="paragraph" w:customStyle="1" w:styleId="Intestazioneepidipagina">
    <w:name w:val="Intestazione e piè di pagina"/>
    <w:basedOn w:val="Standard"/>
    <w:uiPriority w:val="99"/>
    <w:rsid w:val="000A19D1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link w:val="HeaderChar"/>
    <w:uiPriority w:val="99"/>
    <w:rsid w:val="000A19D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4D0"/>
    <w:rPr>
      <w:rFonts w:cs="Mangal"/>
      <w:kern w:val="2"/>
      <w:sz w:val="24"/>
      <w:szCs w:val="21"/>
      <w:lang w:eastAsia="zh-CN" w:bidi="hi-IN"/>
    </w:rPr>
  </w:style>
  <w:style w:type="paragraph" w:styleId="Footer">
    <w:name w:val="footer"/>
    <w:basedOn w:val="Standard"/>
    <w:link w:val="FooterChar"/>
    <w:uiPriority w:val="99"/>
    <w:rsid w:val="000A19D1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4D0"/>
    <w:rPr>
      <w:rFonts w:cs="Mangal"/>
      <w:kern w:val="2"/>
      <w:sz w:val="24"/>
      <w:szCs w:val="21"/>
      <w:lang w:eastAsia="zh-CN" w:bidi="hi-IN"/>
    </w:rPr>
  </w:style>
  <w:style w:type="paragraph" w:styleId="ListParagraph">
    <w:name w:val="List Paragraph"/>
    <w:basedOn w:val="Standard"/>
    <w:uiPriority w:val="99"/>
    <w:qFormat/>
    <w:rsid w:val="000A19D1"/>
    <w:pPr>
      <w:spacing w:after="200"/>
      <w:ind w:left="720"/>
    </w:pPr>
  </w:style>
  <w:style w:type="paragraph" w:customStyle="1" w:styleId="Contenutocornice">
    <w:name w:val="Contenuto cornice"/>
    <w:basedOn w:val="Standard"/>
    <w:uiPriority w:val="99"/>
    <w:rsid w:val="000A19D1"/>
  </w:style>
  <w:style w:type="paragraph" w:customStyle="1" w:styleId="Testopreformattato">
    <w:name w:val="Testo preformattato"/>
    <w:basedOn w:val="Standard"/>
    <w:uiPriority w:val="99"/>
    <w:rsid w:val="000A19D1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395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SPECIALE LEGATA ALL’EMERGENZA COVID 19</dc:title>
  <dc:subject/>
  <dc:creator>sala</dc:creator>
  <cp:keywords/>
  <dc:description/>
  <cp:lastModifiedBy>Admin</cp:lastModifiedBy>
  <cp:revision>2</cp:revision>
  <cp:lastPrinted>2020-03-12T15:08:00Z</cp:lastPrinted>
  <dcterms:created xsi:type="dcterms:W3CDTF">2020-05-26T13:52:00Z</dcterms:created>
  <dcterms:modified xsi:type="dcterms:W3CDTF">2020-05-26T13:52:00Z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