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2"/>
        <w:gridCol w:w="4024"/>
        <w:gridCol w:w="1009"/>
        <w:gridCol w:w="1009"/>
        <w:gridCol w:w="4199"/>
      </w:tblGrid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BOGIEL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ELZBIETA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03/03/1964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8,333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8,333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MASSARO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DELIA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16/01/1988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8,000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8,000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ALBORNOZ ESPINOZA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LOLO POM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14/12/1959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6,666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6,666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DONGU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GIOVANNINO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13/05/1959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6,120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6,120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OPREA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ELENA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22/01/1978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4,493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4,493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LATOLLARI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MIRAND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20/08/1976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2,880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2,880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PERUCCA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STEFANO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26/09/1984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2,833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2,833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AMATOAIEI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FELICIA NARCISA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29/02/1984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2,800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2,800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BOLOGNESE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NINO NICOLAS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20/12/1990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1,854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1,854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LETIZIA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28/10/1993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1,805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1,805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CALÒ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GIORGIA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13/12/1995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1,547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1,547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TRABELSI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MOHAMED LARBI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06/09/1975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1,534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1,534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GIACALONE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JENNIFER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17/04/2019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1,516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1,516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PRATI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RAFFAELE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05/05/1970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1,280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1,280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MORABITO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CONCETTA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28/06/1989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1,255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1,255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VALCAUDA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LORETTA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27/06/1975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1,133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1,133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OANCA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ALIN GEORGE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04/08/1990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1,068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1,068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BARBAROTTO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ROSAMARIA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07/04/1992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1,040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1,040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VARALLO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SELENE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05/06/1989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1,020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1,020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CIUPEA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ALINA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23/03/1975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0,893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0,893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GIRALDI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ANTONELLA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04/07/1965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0,867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0,867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DE LUCA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CATERINA GABRIELLA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15/10/1988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0,840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0,840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SAGLIOCCHI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FRANCESCO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02/08/1982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0,820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0,820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FERRANTE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VALENTINA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17/03/1984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0,804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0,804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DI DECO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LAURA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16/05/1996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0,720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0,720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BUSHI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UEJDA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26/06/1995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0,720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0,720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MOSCA SIEZ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MARTINA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09/12/1996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0,667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0,667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DI STEFANO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CLAUDIA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17/06/1991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0,643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0,643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BASILICO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NICOLE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16/08/1989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0,611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0,611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MOUKSIM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ASMAA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23/09/1996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0,560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0,560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GALLO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ISABEL FRANCESCA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10/08/1994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0,544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0,544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MOREZZI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ELEONORA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17/01/1991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0,534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0,534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VIRTUOSO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MARIA CORINA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05/06/1996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0,520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0,520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ROMANSKAIA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VIORICA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10/09/1979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0,496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0,496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GHANNOUCHI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DORRA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31/05/1996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0,464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0,464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PORTINARO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CRISTINA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29/10/1970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0,453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0,453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CORVINO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SARA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06/02/1996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TOMENO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SARA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07/08/1996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0,423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0,423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SPINA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FRANCESCA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01/06/1996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CRESCENZO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MARTINA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12/06/1994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0,400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0,400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GRASSI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MARIKA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28/06/1984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0,320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0,320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BODO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FRANCESCA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21/02/1997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0,280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IOANA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10/01/1997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0,280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ASARO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MARTINA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02/02/1999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VARESE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FRANCESCO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04/03/1998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LAURIA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ELISA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12/06/1997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CEPPARULO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ANGELA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22/03/1963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HDADA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AICHA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27/09/1997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CUCINIELLO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SAVERIO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11/06/1997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BIANCO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ELENA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08/01/1997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SCALCON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MARGHERITA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28/04/1996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0,200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0,200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TICOZZELLI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ELISA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11/10/1984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0,197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0,197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HOXHA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LAURA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16/08/1997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0,173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0,173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KATAI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SANAA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19/09/1997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0,160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VANACORE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SALVATORE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28/08/1997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0,160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LANARI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LUCA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07/09/1996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0,134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0,134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MONACO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FRANCESCA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03/12/1998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0,120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CROCE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ALESSANDRA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19/03/1969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0,110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MELLA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ELISABETTA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19/02/1993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0,107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0,107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CORVINO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RAFFAELA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15/01/1998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0,080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PORTINAIO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BEATRICE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25/08/1989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0,080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CASONATO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ELEONORA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20/11/1990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0,040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0,040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PASSARELLO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ROBERTA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18/04/1998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0,033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0,033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CAROTENUTO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RAFFAELLA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21/09/1998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PALMIERI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CATELLO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02/12/1997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ESPOSITO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GIANLUIGI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29/07/1997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SELLA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MATILDE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03/07/1997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PELONERO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LETIZIA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03/08/1996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FRANCIOLI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GIULIA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09/01/1994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ZARINO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CHIARA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12/01/1993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139F" w:rsidRPr="00807385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139F" w:rsidRPr="00807385" w:rsidRDefault="00C9139F" w:rsidP="00BD624C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39F" w:rsidRDefault="00C9139F" w:rsidP="001E2B15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EL KAMEL</w:t>
            </w:r>
            <w:r w:rsidRPr="0080738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="Calibri" w:hAnsi="Calibri"/>
                <w:noProof/>
                <w:sz w:val="18"/>
                <w:szCs w:val="18"/>
              </w:rPr>
              <w:t>RIM</w:t>
            </w:r>
          </w:p>
          <w:p w:rsidR="00C9139F" w:rsidRPr="00C341F5" w:rsidRDefault="00C9139F" w:rsidP="00C341F5">
            <w:pPr>
              <w:tabs>
                <w:tab w:val="left" w:pos="3195"/>
              </w:tabs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2E122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2E1229">
              <w:rPr>
                <w:rFonts w:ascii="Calibri" w:hAnsi="Calibri"/>
                <w:noProof/>
                <w:sz w:val="18"/>
                <w:szCs w:val="18"/>
              </w:rPr>
              <w:t>10/07/1987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9F" w:rsidRPr="002E1229" w:rsidRDefault="00C9139F" w:rsidP="00D6645B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0,000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B2EAE">
                    <w:rPr>
                      <w:rFonts w:ascii="Calibri" w:hAnsi="Calibri"/>
                      <w:noProof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C9139F" w:rsidRPr="008547D9" w:rsidRDefault="00C9139F" w:rsidP="002E1229">
            <w:pPr>
              <w:spacing w:before="40"/>
              <w:rPr>
                <w:rFonts w:ascii="Calibri" w:hAnsi="Calibri"/>
                <w:noProof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778"/>
              <w:gridCol w:w="1294"/>
            </w:tblGrid>
            <w:tr w:rsidR="00C9139F">
              <w:tc>
                <w:tcPr>
                  <w:tcW w:w="2778" w:type="dxa"/>
                </w:tcPr>
                <w:p w:rsidR="00C9139F" w:rsidRPr="00BB2EAE" w:rsidRDefault="00C9139F" w:rsidP="00BB2EAE">
                  <w:pPr>
                    <w:spacing w:before="40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:rsidR="00C9139F" w:rsidRPr="00BB2EAE" w:rsidRDefault="00C9139F" w:rsidP="00BB2EAE">
                  <w:pPr>
                    <w:spacing w:before="40"/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9139F" w:rsidRPr="00807385" w:rsidRDefault="00C9139F" w:rsidP="002E1229">
            <w:pPr>
              <w:spacing w:before="40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C9139F" w:rsidRPr="00807385" w:rsidRDefault="00C9139F" w:rsidP="00BD624C">
      <w:pPr>
        <w:rPr>
          <w:rFonts w:ascii="Calibri" w:hAnsi="Calibri"/>
          <w:sz w:val="18"/>
          <w:szCs w:val="18"/>
        </w:rPr>
      </w:pPr>
    </w:p>
    <w:p w:rsidR="00C9139F" w:rsidRDefault="00C9139F"/>
    <w:sectPr w:rsidR="00C9139F" w:rsidSect="00BD6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9F" w:rsidRDefault="00C9139F">
      <w:r>
        <w:separator/>
      </w:r>
    </w:p>
  </w:endnote>
  <w:endnote w:type="continuationSeparator" w:id="0">
    <w:p w:rsidR="00C9139F" w:rsidRDefault="00C9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F" w:rsidRDefault="00C913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39F" w:rsidRDefault="00C913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F" w:rsidRPr="008F74FC" w:rsidRDefault="00C9139F" w:rsidP="008F74FC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8F74FC">
      <w:rPr>
        <w:rStyle w:val="PageNumber"/>
        <w:rFonts w:ascii="Calibri" w:hAnsi="Calibri"/>
      </w:rPr>
      <w:t xml:space="preserve">Pag. </w:t>
    </w:r>
    <w:r w:rsidRPr="008F74FC">
      <w:rPr>
        <w:rStyle w:val="PageNumber"/>
        <w:rFonts w:ascii="Calibri" w:hAnsi="Calibri"/>
      </w:rPr>
      <w:fldChar w:fldCharType="begin"/>
    </w:r>
    <w:r w:rsidRPr="008F74FC">
      <w:rPr>
        <w:rStyle w:val="PageNumber"/>
        <w:rFonts w:ascii="Calibri" w:hAnsi="Calibri"/>
      </w:rPr>
      <w:instrText xml:space="preserve">PAGE  </w:instrText>
    </w:r>
    <w:r w:rsidRPr="008F74FC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8F74FC">
      <w:rPr>
        <w:rStyle w:val="PageNumber"/>
        <w:rFonts w:ascii="Calibri" w:hAnsi="Calibri"/>
      </w:rPr>
      <w:fldChar w:fldCharType="end"/>
    </w:r>
  </w:p>
  <w:p w:rsidR="00C9139F" w:rsidRPr="00AF4740" w:rsidRDefault="00C9139F" w:rsidP="007B6522">
    <w:pPr>
      <w:rPr>
        <w:rFonts w:ascii="Calibri" w:hAnsi="Calibr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F" w:rsidRDefault="00C91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9F" w:rsidRDefault="00C9139F">
      <w:r>
        <w:separator/>
      </w:r>
    </w:p>
  </w:footnote>
  <w:footnote w:type="continuationSeparator" w:id="0">
    <w:p w:rsidR="00C9139F" w:rsidRDefault="00C9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F" w:rsidRDefault="00C913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936"/>
      <w:gridCol w:w="6977"/>
    </w:tblGrid>
    <w:tr w:rsidR="00C9139F">
      <w:tc>
        <w:tcPr>
          <w:tcW w:w="3936" w:type="dxa"/>
        </w:tcPr>
        <w:p w:rsidR="00C9139F" w:rsidRPr="00BB2EAE" w:rsidRDefault="00C9139F" w:rsidP="002D34B6">
          <w:pPr>
            <w:rPr>
              <w:rFonts w:ascii="Calibri" w:hAnsi="Calibri"/>
              <w:sz w:val="18"/>
              <w:szCs w:val="18"/>
            </w:rPr>
          </w:pPr>
          <w:r w:rsidRPr="00C700B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i1026" type="#_x0000_t75" style="width:150pt;height:86.4pt;visibility:visible">
                <v:imagedata r:id="rId1" o:title=""/>
              </v:shape>
            </w:pict>
          </w:r>
        </w:p>
      </w:tc>
      <w:tc>
        <w:tcPr>
          <w:tcW w:w="6977" w:type="dxa"/>
          <w:vAlign w:val="center"/>
        </w:tcPr>
        <w:p w:rsidR="00C9139F" w:rsidRPr="00BB2EAE" w:rsidRDefault="00C9139F" w:rsidP="002D34B6">
          <w:pPr>
            <w:rPr>
              <w:rFonts w:ascii="Calibri" w:hAnsi="Calibri"/>
              <w:b/>
              <w:sz w:val="28"/>
              <w:szCs w:val="28"/>
            </w:rPr>
          </w:pPr>
          <w:r w:rsidRPr="00BB2EAE">
            <w:rPr>
              <w:rFonts w:ascii="Calibri" w:hAnsi="Calibri"/>
              <w:b/>
              <w:sz w:val="28"/>
              <w:szCs w:val="28"/>
            </w:rPr>
            <w:t>GRADUATORIA FINALE</w:t>
          </w:r>
        </w:p>
      </w:tc>
    </w:tr>
  </w:tbl>
  <w:p w:rsidR="00C9139F" w:rsidRDefault="00C9139F" w:rsidP="00675564">
    <w:pPr>
      <w:pStyle w:val="Header"/>
      <w:tabs>
        <w:tab w:val="clear" w:pos="4819"/>
        <w:tab w:val="clear" w:pos="9638"/>
        <w:tab w:val="center" w:pos="524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355875">
      <w:rPr>
        <w:rFonts w:ascii="Calibri" w:hAnsi="Calibri"/>
        <w:b/>
        <w:noProof/>
        <w:sz w:val="28"/>
        <w:szCs w:val="28"/>
      </w:rPr>
      <w:t>A.S.L. VC di Vercelli</w:t>
    </w:r>
  </w:p>
  <w:p w:rsidR="00C9139F" w:rsidRDefault="00C9139F" w:rsidP="00CE482D">
    <w:pPr>
      <w:pStyle w:val="Header"/>
      <w:tabs>
        <w:tab w:val="clear" w:pos="9638"/>
      </w:tabs>
      <w:jc w:val="both"/>
    </w:pPr>
    <w:r>
      <w:tab/>
    </w:r>
    <w:r>
      <w:tab/>
    </w:r>
  </w:p>
  <w:p w:rsidR="00C9139F" w:rsidRPr="00CE482D" w:rsidRDefault="00C9139F" w:rsidP="00CE482D">
    <w:pPr>
      <w:pStyle w:val="Header"/>
      <w:tabs>
        <w:tab w:val="clear" w:pos="9638"/>
      </w:tabs>
      <w:jc w:val="both"/>
      <w:rPr>
        <w:rFonts w:ascii="Calibri" w:hAnsi="Calibri"/>
        <w:sz w:val="18"/>
        <w:szCs w:val="18"/>
      </w:rPr>
    </w:pPr>
    <w:r w:rsidRPr="00CE482D">
      <w:rPr>
        <w:rFonts w:ascii="Calibri" w:hAnsi="Calibri"/>
        <w:noProof/>
        <w:sz w:val="18"/>
        <w:szCs w:val="18"/>
      </w:rPr>
      <w:t>Avviso pubblico per titoli, per il reclutamento di personale a tempo determinato da impiegare nelle Aziende Sanitarie della Regione Piemonte. PROFILO: COLLABORATORE PROFESSIONALE SANITARIO - INFERMIERE (durata 36 mesi)</w:t>
    </w:r>
  </w:p>
  <w:p w:rsidR="00C9139F" w:rsidRDefault="00C9139F" w:rsidP="00CE482D">
    <w:pPr>
      <w:pStyle w:val="Header"/>
      <w:tabs>
        <w:tab w:val="clear" w:pos="9638"/>
      </w:tabs>
      <w:rPr>
        <w:rFonts w:ascii="Calibri" w:hAnsi="Calibri"/>
        <w:sz w:val="18"/>
        <w:szCs w:val="18"/>
      </w:rPr>
    </w:pPr>
  </w:p>
  <w:tbl>
    <w:tblPr>
      <w:tblW w:w="109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705"/>
      <w:gridCol w:w="4026"/>
      <w:gridCol w:w="1007"/>
      <w:gridCol w:w="1007"/>
      <w:gridCol w:w="4200"/>
    </w:tblGrid>
    <w:tr w:rsidR="00C9139F" w:rsidRPr="003A624D">
      <w:trPr>
        <w:cantSplit/>
        <w:jc w:val="center"/>
      </w:trPr>
      <w:tc>
        <w:tcPr>
          <w:tcW w:w="705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C9139F" w:rsidRPr="003A624D" w:rsidRDefault="00C9139F" w:rsidP="003A624D">
          <w:pPr>
            <w:spacing w:before="60" w:after="60"/>
            <w:rPr>
              <w:rFonts w:ascii="Calibri" w:hAnsi="Calibri"/>
              <w:sz w:val="16"/>
              <w:szCs w:val="16"/>
            </w:rPr>
          </w:pPr>
        </w:p>
      </w:tc>
      <w:tc>
        <w:tcPr>
          <w:tcW w:w="40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9139F" w:rsidRPr="003A624D" w:rsidRDefault="00C9139F" w:rsidP="00F14667">
          <w:pPr>
            <w:tabs>
              <w:tab w:val="left" w:pos="705"/>
              <w:tab w:val="center" w:pos="1627"/>
              <w:tab w:val="left" w:pos="2940"/>
              <w:tab w:val="right" w:pos="3254"/>
              <w:tab w:val="right" w:pos="4344"/>
            </w:tabs>
            <w:spacing w:before="60" w:after="60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ab/>
          </w:r>
          <w:r>
            <w:rPr>
              <w:rFonts w:ascii="Calibri" w:hAnsi="Calibri"/>
              <w:b/>
              <w:sz w:val="16"/>
              <w:szCs w:val="16"/>
            </w:rPr>
            <w:tab/>
          </w:r>
          <w:r w:rsidRPr="003A624D">
            <w:rPr>
              <w:rFonts w:ascii="Calibri" w:hAnsi="Calibri"/>
              <w:b/>
              <w:sz w:val="16"/>
              <w:szCs w:val="16"/>
            </w:rPr>
            <w:t>CANDIDATO</w:t>
          </w:r>
          <w:r>
            <w:rPr>
              <w:rFonts w:ascii="Calibri" w:hAnsi="Calibri"/>
              <w:b/>
              <w:sz w:val="16"/>
              <w:szCs w:val="16"/>
            </w:rPr>
            <w:tab/>
          </w:r>
          <w:r>
            <w:rPr>
              <w:rFonts w:ascii="Calibri" w:hAnsi="Calibri"/>
              <w:b/>
              <w:sz w:val="16"/>
              <w:szCs w:val="16"/>
            </w:rPr>
            <w:tab/>
          </w:r>
          <w:r>
            <w:rPr>
              <w:rFonts w:ascii="Calibri" w:hAnsi="Calibri"/>
              <w:b/>
              <w:sz w:val="16"/>
              <w:szCs w:val="16"/>
            </w:rPr>
            <w:tab/>
          </w:r>
        </w:p>
      </w:tc>
      <w:tc>
        <w:tcPr>
          <w:tcW w:w="1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139F" w:rsidRDefault="00C9139F" w:rsidP="003A624D">
          <w:pPr>
            <w:spacing w:before="60" w:after="6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DATA DI NASCITA</w:t>
          </w:r>
        </w:p>
      </w:tc>
      <w:tc>
        <w:tcPr>
          <w:tcW w:w="1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139F" w:rsidRPr="003A624D" w:rsidRDefault="00C9139F" w:rsidP="003A624D">
          <w:pPr>
            <w:spacing w:before="60" w:after="6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PUNTEGGIO</w:t>
          </w:r>
          <w:r>
            <w:rPr>
              <w:rFonts w:ascii="Calibri" w:hAnsi="Calibri"/>
              <w:b/>
              <w:sz w:val="16"/>
              <w:szCs w:val="16"/>
            </w:rPr>
            <w:br/>
            <w:t>FINALE</w:t>
          </w:r>
        </w:p>
      </w:tc>
      <w:tc>
        <w:tcPr>
          <w:tcW w:w="42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9139F" w:rsidRPr="00360157" w:rsidRDefault="00C9139F" w:rsidP="004013F6">
          <w:pPr>
            <w:tabs>
              <w:tab w:val="center" w:pos="1419"/>
              <w:tab w:val="center" w:pos="1622"/>
              <w:tab w:val="right" w:pos="2839"/>
              <w:tab w:val="right" w:pos="3245"/>
            </w:tabs>
            <w:spacing w:before="60" w:after="60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ab/>
            <w:t>DETTAGLIO</w:t>
          </w:r>
          <w:r>
            <w:rPr>
              <w:rFonts w:ascii="Calibri" w:hAnsi="Calibri"/>
              <w:b/>
              <w:sz w:val="16"/>
              <w:szCs w:val="16"/>
            </w:rPr>
            <w:tab/>
          </w:r>
          <w:r>
            <w:rPr>
              <w:rFonts w:ascii="Calibri" w:hAnsi="Calibri"/>
              <w:b/>
              <w:sz w:val="16"/>
              <w:szCs w:val="16"/>
            </w:rPr>
            <w:tab/>
          </w:r>
        </w:p>
      </w:tc>
    </w:tr>
  </w:tbl>
  <w:p w:rsidR="00C9139F" w:rsidRPr="00267291" w:rsidRDefault="00C9139F" w:rsidP="00527524">
    <w:pPr>
      <w:rPr>
        <w:rFonts w:ascii="Calibri" w:hAnsi="Calibri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F" w:rsidRDefault="00C91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4C"/>
    <w:rsid w:val="00052F62"/>
    <w:rsid w:val="000D5D8D"/>
    <w:rsid w:val="00146D31"/>
    <w:rsid w:val="001E2B15"/>
    <w:rsid w:val="00267291"/>
    <w:rsid w:val="00292302"/>
    <w:rsid w:val="002D34B6"/>
    <w:rsid w:val="002E1229"/>
    <w:rsid w:val="00336208"/>
    <w:rsid w:val="00355875"/>
    <w:rsid w:val="00360157"/>
    <w:rsid w:val="00363EBD"/>
    <w:rsid w:val="00376FC5"/>
    <w:rsid w:val="003A624D"/>
    <w:rsid w:val="004013F6"/>
    <w:rsid w:val="004F1F67"/>
    <w:rsid w:val="004F640B"/>
    <w:rsid w:val="00527524"/>
    <w:rsid w:val="005F0D23"/>
    <w:rsid w:val="0061687B"/>
    <w:rsid w:val="0066597A"/>
    <w:rsid w:val="00675564"/>
    <w:rsid w:val="00730FDD"/>
    <w:rsid w:val="00782740"/>
    <w:rsid w:val="007B6522"/>
    <w:rsid w:val="007E2614"/>
    <w:rsid w:val="00806B40"/>
    <w:rsid w:val="00807385"/>
    <w:rsid w:val="008547D9"/>
    <w:rsid w:val="00867E46"/>
    <w:rsid w:val="008F74FC"/>
    <w:rsid w:val="0091434F"/>
    <w:rsid w:val="00960AE1"/>
    <w:rsid w:val="00961F4E"/>
    <w:rsid w:val="00A22F7B"/>
    <w:rsid w:val="00AF4740"/>
    <w:rsid w:val="00B21341"/>
    <w:rsid w:val="00BB2EAE"/>
    <w:rsid w:val="00BD624C"/>
    <w:rsid w:val="00C341F5"/>
    <w:rsid w:val="00C700BA"/>
    <w:rsid w:val="00C9139F"/>
    <w:rsid w:val="00CE482D"/>
    <w:rsid w:val="00D250D1"/>
    <w:rsid w:val="00D6645B"/>
    <w:rsid w:val="00ED4587"/>
    <w:rsid w:val="00EF06A4"/>
    <w:rsid w:val="00F036D4"/>
    <w:rsid w:val="00F14667"/>
    <w:rsid w:val="00FD2F11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D62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24C"/>
    <w:rPr>
      <w:rFonts w:ascii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semiHidden/>
    <w:rsid w:val="00BD624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D62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4C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BD624C"/>
    <w:pPr>
      <w:ind w:left="720"/>
      <w:contextualSpacing/>
    </w:pPr>
  </w:style>
  <w:style w:type="table" w:styleId="TableGrid">
    <w:name w:val="Table Grid"/>
    <w:basedOn w:val="TableNormal"/>
    <w:uiPriority w:val="99"/>
    <w:rsid w:val="002D3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624</Words>
  <Characters>3562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BOGIEL ELZBIETA</dc:title>
  <dc:subject/>
  <dc:creator>Laura Gasparini</dc:creator>
  <cp:keywords/>
  <dc:description/>
  <cp:lastModifiedBy>Admin</cp:lastModifiedBy>
  <cp:revision>2</cp:revision>
  <dcterms:created xsi:type="dcterms:W3CDTF">2020-12-31T14:48:00Z</dcterms:created>
  <dcterms:modified xsi:type="dcterms:W3CDTF">2020-12-31T14:48:00Z</dcterms:modified>
</cp:coreProperties>
</file>