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lastRenderedPageBreak/>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lastRenderedPageBreak/>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lastRenderedPageBreak/>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lastRenderedPageBreak/>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lastRenderedPageBreak/>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17D0" w14:textId="77777777" w:rsidR="0009742A" w:rsidRDefault="0009742A" w:rsidP="00B82CAE">
      <w:pPr>
        <w:spacing w:after="0" w:line="240" w:lineRule="auto"/>
      </w:pPr>
      <w:r>
        <w:separator/>
      </w:r>
    </w:p>
  </w:endnote>
  <w:endnote w:type="continuationSeparator" w:id="0">
    <w:p w14:paraId="7A26B841" w14:textId="77777777" w:rsidR="0009742A" w:rsidRDefault="0009742A"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CD74" w14:textId="77777777" w:rsidR="00D14455" w:rsidRDefault="00D1445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6F7E" w14:textId="77777777" w:rsidR="00D14455" w:rsidRDefault="00D1445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1DF3" w14:textId="77777777" w:rsidR="00D14455" w:rsidRDefault="00D1445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0081" w14:textId="77777777" w:rsidR="0009742A" w:rsidRDefault="0009742A" w:rsidP="00B82CAE">
      <w:pPr>
        <w:spacing w:after="0" w:line="240" w:lineRule="auto"/>
      </w:pPr>
      <w:r>
        <w:separator/>
      </w:r>
    </w:p>
  </w:footnote>
  <w:footnote w:type="continuationSeparator" w:id="0">
    <w:p w14:paraId="3C9920BB" w14:textId="77777777" w:rsidR="0009742A" w:rsidRDefault="0009742A"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0518" w14:textId="77777777" w:rsidR="00D14455" w:rsidRDefault="00D1445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08719A4F" w:rsidR="004D3667" w:rsidRPr="00C252E1" w:rsidRDefault="00D14455" w:rsidP="00D14455">
    <w:pPr>
      <w:pStyle w:val="Intestazione"/>
      <w:spacing w:before="120" w:after="160"/>
      <w:ind w:left="2127"/>
      <w:jc w:val="center"/>
      <w:rPr>
        <w:b/>
        <w:color w:val="000099"/>
      </w:rPr>
    </w:pPr>
    <w:r>
      <w:rPr>
        <w:b/>
        <w:noProof/>
        <w:color w:val="000099"/>
        <w:lang w:eastAsia="it-IT"/>
      </w:rPr>
      <w:drawing>
        <wp:anchor distT="0" distB="0" distL="114300" distR="114300" simplePos="0" relativeHeight="251660288" behindDoc="0" locked="0" layoutInCell="1" allowOverlap="1" wp14:anchorId="042E8AAA" wp14:editId="65604A3F">
          <wp:simplePos x="0" y="0"/>
          <wp:positionH relativeFrom="margin">
            <wp:posOffset>228600</wp:posOffset>
          </wp:positionH>
          <wp:positionV relativeFrom="paragraph">
            <wp:posOffset>1450340</wp:posOffset>
          </wp:positionV>
          <wp:extent cx="859155" cy="3435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LVC.jpg"/>
                  <pic:cNvPicPr/>
                </pic:nvPicPr>
                <pic:blipFill>
                  <a:blip r:embed="rId1">
                    <a:extLst>
                      <a:ext uri="{28A0092B-C50C-407E-A947-70E740481C1C}">
                        <a14:useLocalDpi xmlns:a14="http://schemas.microsoft.com/office/drawing/2010/main" val="0"/>
                      </a:ext>
                    </a:extLst>
                  </a:blip>
                  <a:stretch>
                    <a:fillRect/>
                  </a:stretch>
                </pic:blipFill>
                <pic:spPr>
                  <a:xfrm>
                    <a:off x="0" y="0"/>
                    <a:ext cx="859155" cy="343535"/>
                  </a:xfrm>
                  <a:prstGeom prst="rect">
                    <a:avLst/>
                  </a:prstGeom>
                </pic:spPr>
              </pic:pic>
            </a:graphicData>
          </a:graphic>
          <wp14:sizeRelH relativeFrom="margin">
            <wp14:pctWidth>0</wp14:pctWidth>
          </wp14:sizeRelH>
          <wp14:sizeRelV relativeFrom="margin">
            <wp14:pctHeight>0</wp14:pctHeight>
          </wp14:sizeRelV>
        </wp:anchor>
      </w:drawing>
    </w:r>
    <w:r w:rsidR="00D117C4" w:rsidRPr="00C252E1">
      <w:rPr>
        <w:b/>
        <w:noProof/>
        <w:color w:val="000099"/>
        <w:lang w:eastAsia="it-IT"/>
      </w:rPr>
      <w:drawing>
        <wp:anchor distT="0" distB="0" distL="114300" distR="114300" simplePos="0" relativeHeight="251658240" behindDoc="0" locked="0" layoutInCell="1" allowOverlap="1" wp14:anchorId="2B64795E" wp14:editId="0939730A">
          <wp:simplePos x="0" y="0"/>
          <wp:positionH relativeFrom="column">
            <wp:posOffset>-343535</wp:posOffset>
          </wp:positionH>
          <wp:positionV relativeFrom="paragraph">
            <wp:posOffset>0</wp:posOffset>
          </wp:positionV>
          <wp:extent cx="7536180" cy="1473200"/>
          <wp:effectExtent l="0" t="0" r="762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rotWithShape="1">
                  <a:blip r:embed="rId2">
                    <a:extLst>
                      <a:ext uri="{28A0092B-C50C-407E-A947-70E740481C1C}">
                        <a14:useLocalDpi xmlns:a14="http://schemas.microsoft.com/office/drawing/2010/main" val="0"/>
                      </a:ext>
                    </a:extLst>
                  </a:blip>
                  <a:srcRect b="8769"/>
                  <a:stretch/>
                </pic:blipFill>
                <pic:spPr bwMode="auto">
                  <a:xfrm>
                    <a:off x="0" y="0"/>
                    <a:ext cx="7536180" cy="14732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0058529F">
      <w:rPr>
        <w:b/>
        <w:color w:val="000099"/>
      </w:rPr>
      <w:t>I</w:t>
    </w:r>
    <w:r w:rsidR="00C252E1" w:rsidRPr="00C252E1">
      <w:rPr>
        <w:b/>
        <w:color w:val="000099"/>
      </w:rPr>
      <w:t>nviare all’indirizzo: f</w:t>
    </w:r>
    <w:bookmarkStart w:id="0" w:name="_GoBack"/>
    <w:bookmarkEnd w:id="0"/>
    <w:r w:rsidR="00C252E1" w:rsidRPr="00C252E1">
      <w:rPr>
        <w:b/>
        <w:color w:val="000099"/>
      </w:rPr>
      <w:t>armacovigilanza@aslvc.piemonte.it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12819"/>
    <w:rsid w:val="0001322E"/>
    <w:rsid w:val="000579CB"/>
    <w:rsid w:val="00084B7D"/>
    <w:rsid w:val="00096C04"/>
    <w:rsid w:val="0009742A"/>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8529F"/>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252E1"/>
    <w:rsid w:val="00C34C7A"/>
    <w:rsid w:val="00C5272B"/>
    <w:rsid w:val="00C557C7"/>
    <w:rsid w:val="00C74E3B"/>
    <w:rsid w:val="00C82202"/>
    <w:rsid w:val="00C9735A"/>
    <w:rsid w:val="00CA3604"/>
    <w:rsid w:val="00CD220B"/>
    <w:rsid w:val="00CD3616"/>
    <w:rsid w:val="00CF7462"/>
    <w:rsid w:val="00D117C4"/>
    <w:rsid w:val="00D11961"/>
    <w:rsid w:val="00D14455"/>
    <w:rsid w:val="00D243EF"/>
    <w:rsid w:val="00D31844"/>
    <w:rsid w:val="00D53EB0"/>
    <w:rsid w:val="00D60D8E"/>
    <w:rsid w:val="00D6799D"/>
    <w:rsid w:val="00D86247"/>
    <w:rsid w:val="00DA1E86"/>
    <w:rsid w:val="00DB0222"/>
    <w:rsid w:val="00DC226F"/>
    <w:rsid w:val="00DC5ACC"/>
    <w:rsid w:val="00DD231C"/>
    <w:rsid w:val="00DE4947"/>
    <w:rsid w:val="00DE64C3"/>
    <w:rsid w:val="00E0766E"/>
    <w:rsid w:val="00E16F29"/>
    <w:rsid w:val="00E63B6D"/>
    <w:rsid w:val="00E67D94"/>
    <w:rsid w:val="00E73FE2"/>
    <w:rsid w:val="00E83A76"/>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62DA-6B29-4C23-96C1-0D5481EC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0</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Corgnati</dc:creator>
  <cp:keywords/>
  <dc:description/>
  <cp:lastModifiedBy>Roberto Corgnati</cp:lastModifiedBy>
  <cp:revision>2</cp:revision>
  <cp:lastPrinted>2022-03-10T11:31:00Z</cp:lastPrinted>
  <dcterms:created xsi:type="dcterms:W3CDTF">2022-06-14T08:37:00Z</dcterms:created>
  <dcterms:modified xsi:type="dcterms:W3CDTF">2022-06-14T08:37:00Z</dcterms:modified>
</cp:coreProperties>
</file>